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DC4" w:rsidRPr="009E287A" w:rsidRDefault="00012DC4" w:rsidP="00E0069F">
      <w:pPr>
        <w:pStyle w:val="Header"/>
        <w:tabs>
          <w:tab w:val="clear" w:pos="4320"/>
          <w:tab w:val="clear" w:pos="8640"/>
        </w:tabs>
        <w:jc w:val="right"/>
        <w:rPr>
          <w:rFonts w:ascii="TH SarabunPSK" w:hAnsi="TH SarabunPSK" w:cs="TH SarabunPSK"/>
        </w:rPr>
      </w:pPr>
      <w:proofErr w:type="spellStart"/>
      <w:r w:rsidRPr="009E287A">
        <w:rPr>
          <w:rFonts w:ascii="TH SarabunPSK" w:hAnsi="TH SarabunPSK" w:cs="TH SarabunPSK"/>
          <w:cs/>
        </w:rPr>
        <w:t>บว</w:t>
      </w:r>
      <w:proofErr w:type="spellEnd"/>
      <w:r w:rsidRPr="009E287A">
        <w:rPr>
          <w:rFonts w:ascii="TH SarabunPSK" w:hAnsi="TH SarabunPSK" w:cs="TH SarabunPSK"/>
        </w:rPr>
        <w:t>. 11/3</w:t>
      </w:r>
      <w:r w:rsidR="007843F7">
        <w:rPr>
          <w:rFonts w:ascii="TH SarabunPSK" w:hAnsi="TH SarabunPSK" w:cs="TH SarabunPSK"/>
        </w:rPr>
        <w:t>(NR)</w:t>
      </w:r>
    </w:p>
    <w:p w:rsidR="00012DC4" w:rsidRPr="009E287A" w:rsidRDefault="00012DC4">
      <w:pPr>
        <w:pStyle w:val="Heading1"/>
        <w:rPr>
          <w:rFonts w:ascii="TH SarabunPSK" w:hAnsi="TH SarabunPSK" w:cs="TH SarabunPSK"/>
          <w:sz w:val="32"/>
          <w:szCs w:val="32"/>
        </w:rPr>
      </w:pPr>
      <w:r w:rsidRPr="009E287A">
        <w:rPr>
          <w:rFonts w:ascii="TH SarabunPSK" w:hAnsi="TH SarabunPSK" w:cs="TH SarabunPSK"/>
          <w:sz w:val="32"/>
          <w:szCs w:val="32"/>
          <w:cs/>
        </w:rPr>
        <w:t>แบบเสนอชื่อบุคคลเพื่อแต่งตั้งอาจารย์พิเศษระดับบัณฑิตศึกษา</w:t>
      </w:r>
    </w:p>
    <w:p w:rsidR="00012DC4" w:rsidRPr="009E287A" w:rsidRDefault="00012DC4" w:rsidP="00332A59">
      <w:pPr>
        <w:pStyle w:val="Heading1"/>
        <w:rPr>
          <w:rFonts w:ascii="TH SarabunPSK" w:hAnsi="TH SarabunPSK" w:cs="TH SarabunPSK"/>
          <w:sz w:val="32"/>
          <w:szCs w:val="32"/>
        </w:rPr>
      </w:pPr>
      <w:r w:rsidRPr="009E287A">
        <w:rPr>
          <w:rFonts w:ascii="TH SarabunPSK" w:hAnsi="TH SarabunPSK" w:cs="TH SarabunPSK"/>
          <w:sz w:val="32"/>
          <w:szCs w:val="32"/>
          <w:cs/>
        </w:rPr>
        <w:t>ซึ่งมาจากผู้ทรงคุณวุฒิหรือผู้เชี่ยวชาญเฉพาะ</w:t>
      </w:r>
    </w:p>
    <w:p w:rsidR="00012DC4" w:rsidRPr="009E287A" w:rsidRDefault="00012DC4" w:rsidP="00202C1F">
      <w:pPr>
        <w:numPr>
          <w:ilvl w:val="0"/>
          <w:numId w:val="1"/>
        </w:numPr>
        <w:jc w:val="both"/>
        <w:rPr>
          <w:rFonts w:ascii="TH SarabunPSK" w:hAnsi="TH SarabunPSK" w:cs="TH SarabunPSK"/>
        </w:rPr>
      </w:pPr>
      <w:r w:rsidRPr="009E287A">
        <w:rPr>
          <w:rFonts w:ascii="TH SarabunPSK" w:hAnsi="TH SarabunPSK" w:cs="TH SarabunPSK"/>
          <w:cs/>
        </w:rPr>
        <w:t>ชื่อ-สกุลภาษาไทย</w:t>
      </w:r>
      <w:r w:rsidRPr="009E287A">
        <w:rPr>
          <w:rFonts w:ascii="TH SarabunPSK" w:hAnsi="TH SarabunPSK" w:cs="TH SarabunPSK"/>
        </w:rPr>
        <w:t xml:space="preserve"> (</w:t>
      </w:r>
      <w:r w:rsidRPr="009E287A">
        <w:rPr>
          <w:rFonts w:ascii="TH SarabunPSK" w:hAnsi="TH SarabunPSK" w:cs="TH SarabunPSK"/>
          <w:cs/>
        </w:rPr>
        <w:t>นาย</w:t>
      </w:r>
      <w:r w:rsidRPr="009E287A">
        <w:rPr>
          <w:rFonts w:ascii="TH SarabunPSK" w:hAnsi="TH SarabunPSK" w:cs="TH SarabunPSK"/>
        </w:rPr>
        <w:t>/</w:t>
      </w:r>
      <w:r w:rsidRPr="009E287A">
        <w:rPr>
          <w:rFonts w:ascii="TH SarabunPSK" w:hAnsi="TH SarabunPSK" w:cs="TH SarabunPSK"/>
          <w:cs/>
        </w:rPr>
        <w:t>นาง</w:t>
      </w:r>
      <w:r w:rsidRPr="009E287A">
        <w:rPr>
          <w:rFonts w:ascii="TH SarabunPSK" w:hAnsi="TH SarabunPSK" w:cs="TH SarabunPSK"/>
        </w:rPr>
        <w:t>/</w:t>
      </w:r>
      <w:r w:rsidRPr="009E287A">
        <w:rPr>
          <w:rFonts w:ascii="TH SarabunPSK" w:hAnsi="TH SarabunPSK" w:cs="TH SarabunPSK"/>
          <w:cs/>
        </w:rPr>
        <w:t>นางสาว</w:t>
      </w:r>
      <w:r w:rsidRPr="009E287A">
        <w:rPr>
          <w:rFonts w:ascii="TH SarabunPSK" w:hAnsi="TH SarabunPSK" w:cs="TH SarabunPSK"/>
        </w:rPr>
        <w:t>) ……………</w:t>
      </w:r>
      <w:r w:rsidR="009E287A">
        <w:rPr>
          <w:rFonts w:ascii="TH SarabunPSK" w:hAnsi="TH SarabunPSK" w:cs="TH SarabunPSK"/>
        </w:rPr>
        <w:t>……………………………………………………………………………</w:t>
      </w:r>
      <w:r w:rsidRPr="009E287A">
        <w:rPr>
          <w:rFonts w:ascii="TH SarabunPSK" w:hAnsi="TH SarabunPSK" w:cs="TH SarabunPSK"/>
        </w:rPr>
        <w:t>……………………………….…………</w:t>
      </w:r>
      <w:r w:rsidRPr="009E287A">
        <w:rPr>
          <w:rFonts w:ascii="TH SarabunPSK" w:hAnsi="TH SarabunPSK" w:cs="TH SarabunPSK"/>
          <w:cs/>
        </w:rPr>
        <w:t xml:space="preserve">ชื่อ-สกุลภาษาอังกฤษ </w:t>
      </w:r>
      <w:r w:rsidRPr="009E287A">
        <w:rPr>
          <w:rFonts w:ascii="TH SarabunPSK" w:hAnsi="TH SarabunPSK" w:cs="TH SarabunPSK"/>
        </w:rPr>
        <w:t>(Mr./Mrs./Miss) ………………………………………………………………………………………………………</w:t>
      </w:r>
      <w:proofErr w:type="gramStart"/>
      <w:r w:rsidRPr="009E287A">
        <w:rPr>
          <w:rFonts w:ascii="TH SarabunPSK" w:hAnsi="TH SarabunPSK" w:cs="TH SarabunPSK"/>
        </w:rPr>
        <w:t>….</w:t>
      </w:r>
      <w:r w:rsidR="009E287A">
        <w:rPr>
          <w:rFonts w:ascii="TH SarabunPSK" w:hAnsi="TH SarabunPSK" w:cs="TH SarabunPSK"/>
        </w:rPr>
        <w:t>…..</w:t>
      </w:r>
      <w:proofErr w:type="gramEnd"/>
      <w:r w:rsidR="009E287A">
        <w:rPr>
          <w:rFonts w:ascii="TH SarabunPSK" w:hAnsi="TH SarabunPSK" w:cs="TH SarabunPSK"/>
        </w:rPr>
        <w:t>…………………</w:t>
      </w:r>
      <w:r w:rsidRPr="009E287A">
        <w:rPr>
          <w:rFonts w:ascii="TH SarabunPSK" w:hAnsi="TH SarabunPSK" w:cs="TH SarabunPSK"/>
        </w:rPr>
        <w:t>….</w:t>
      </w:r>
    </w:p>
    <w:p w:rsidR="00012DC4" w:rsidRPr="009E287A" w:rsidRDefault="00012DC4" w:rsidP="00202C1F">
      <w:pPr>
        <w:numPr>
          <w:ilvl w:val="0"/>
          <w:numId w:val="1"/>
        </w:numPr>
        <w:jc w:val="both"/>
        <w:rPr>
          <w:rFonts w:ascii="TH SarabunPSK" w:hAnsi="TH SarabunPSK" w:cs="TH SarabunPSK"/>
        </w:rPr>
      </w:pPr>
      <w:r w:rsidRPr="009E287A">
        <w:rPr>
          <w:rFonts w:ascii="TH SarabunPSK" w:hAnsi="TH SarabunPSK" w:cs="TH SarabunPSK"/>
          <w:cs/>
        </w:rPr>
        <w:t>เลขบัตรประจำตัวประชาชน(สำหรับชาวไทย) /เลขหนังสือเดินทาง(สำหรับชาวต่างชาติ</w:t>
      </w:r>
      <w:r w:rsidRPr="009E287A">
        <w:rPr>
          <w:rFonts w:ascii="TH SarabunPSK" w:hAnsi="TH SarabunPSK" w:cs="TH SarabunPSK"/>
        </w:rPr>
        <w:t>) ………..…………………………………………….…………</w:t>
      </w:r>
    </w:p>
    <w:p w:rsidR="00012DC4" w:rsidRPr="009E287A" w:rsidRDefault="00012DC4" w:rsidP="00202C1F">
      <w:pPr>
        <w:numPr>
          <w:ilvl w:val="0"/>
          <w:numId w:val="1"/>
        </w:numPr>
        <w:jc w:val="both"/>
        <w:rPr>
          <w:rFonts w:ascii="TH SarabunPSK" w:hAnsi="TH SarabunPSK" w:cs="TH SarabunPSK"/>
        </w:rPr>
      </w:pPr>
      <w:r w:rsidRPr="009E287A">
        <w:rPr>
          <w:rFonts w:ascii="TH SarabunPSK" w:hAnsi="TH SarabunPSK" w:cs="TH SarabunPSK"/>
          <w:cs/>
        </w:rPr>
        <w:t>สถานที่ทำงานปัจจุบัน</w:t>
      </w:r>
      <w:r w:rsidRPr="009E287A">
        <w:rPr>
          <w:rFonts w:ascii="TH SarabunPSK" w:hAnsi="TH SarabunPSK" w:cs="TH SarabunPSK"/>
        </w:rPr>
        <w:t xml:space="preserve">  ………………………………………………………….</w:t>
      </w:r>
      <w:r w:rsidR="009E287A">
        <w:rPr>
          <w:rFonts w:ascii="TH SarabunPSK" w:hAnsi="TH SarabunPSK" w:cs="TH SarabunPSK"/>
        </w:rPr>
        <w:t>………..……………………………</w:t>
      </w:r>
      <w:r w:rsidRPr="009E287A">
        <w:rPr>
          <w:rFonts w:ascii="TH SarabunPSK" w:hAnsi="TH SarabunPSK" w:cs="TH SarabunPSK"/>
        </w:rPr>
        <w:t>…………………………………………</w:t>
      </w:r>
      <w:r w:rsidR="009E287A">
        <w:rPr>
          <w:rFonts w:ascii="TH SarabunPSK" w:hAnsi="TH SarabunPSK" w:cs="TH SarabunPSK"/>
        </w:rPr>
        <w:t>….</w:t>
      </w:r>
      <w:r w:rsidRPr="009E287A">
        <w:rPr>
          <w:rFonts w:ascii="TH SarabunPSK" w:hAnsi="TH SarabunPSK" w:cs="TH SarabunPSK"/>
        </w:rPr>
        <w:t>……………</w:t>
      </w:r>
    </w:p>
    <w:p w:rsidR="00012DC4" w:rsidRPr="009E287A" w:rsidRDefault="00012DC4" w:rsidP="00202C1F">
      <w:pPr>
        <w:ind w:left="360"/>
        <w:jc w:val="both"/>
        <w:rPr>
          <w:rFonts w:ascii="TH SarabunPSK" w:hAnsi="TH SarabunPSK" w:cs="TH SarabunPSK"/>
          <w:cs/>
        </w:rPr>
      </w:pPr>
      <w:r w:rsidRPr="009E287A">
        <w:rPr>
          <w:rFonts w:ascii="TH SarabunPSK" w:hAnsi="TH SarabunPSK" w:cs="TH SarabunPSK"/>
        </w:rPr>
        <w:t>E-mail ……………………………………………………………………………</w:t>
      </w:r>
      <w:r w:rsidR="009E287A">
        <w:rPr>
          <w:rFonts w:ascii="TH SarabunPSK" w:hAnsi="TH SarabunPSK" w:cs="TH SarabunPSK"/>
        </w:rPr>
        <w:t>………</w:t>
      </w:r>
      <w:proofErr w:type="gramStart"/>
      <w:r w:rsidR="009E287A">
        <w:rPr>
          <w:rFonts w:ascii="TH SarabunPSK" w:hAnsi="TH SarabunPSK" w:cs="TH SarabunPSK"/>
        </w:rPr>
        <w:t>…..</w:t>
      </w:r>
      <w:proofErr w:type="gramEnd"/>
      <w:r w:rsidRPr="009E287A">
        <w:rPr>
          <w:rFonts w:ascii="TH SarabunPSK" w:hAnsi="TH SarabunPSK" w:cs="TH SarabunPSK"/>
        </w:rPr>
        <w:t xml:space="preserve">………. </w:t>
      </w:r>
      <w:r w:rsidR="009E287A">
        <w:rPr>
          <w:rFonts w:ascii="TH SarabunPSK" w:hAnsi="TH SarabunPSK" w:cs="TH SarabunPSK"/>
        </w:rPr>
        <w:t xml:space="preserve"> </w:t>
      </w:r>
      <w:r w:rsidRPr="009E287A">
        <w:rPr>
          <w:rFonts w:ascii="TH SarabunPSK" w:hAnsi="TH SarabunPSK" w:cs="TH SarabunPSK"/>
          <w:cs/>
        </w:rPr>
        <w:t>โทรศัพท์ .........................................................................</w:t>
      </w:r>
    </w:p>
    <w:p w:rsidR="00012DC4" w:rsidRPr="009E287A" w:rsidRDefault="00012DC4" w:rsidP="00202C1F">
      <w:pPr>
        <w:numPr>
          <w:ilvl w:val="0"/>
          <w:numId w:val="1"/>
        </w:numPr>
        <w:rPr>
          <w:rFonts w:ascii="TH SarabunPSK" w:hAnsi="TH SarabunPSK" w:cs="TH SarabunPSK"/>
        </w:rPr>
      </w:pPr>
      <w:r w:rsidRPr="009E287A">
        <w:rPr>
          <w:rFonts w:ascii="TH SarabunPSK" w:hAnsi="TH SarabunPSK" w:cs="TH SarabunPSK"/>
          <w:cs/>
        </w:rPr>
        <w:t>ขออนุมัติแต่งตั้งเป็นอาจารย์พิเศษ</w:t>
      </w:r>
      <w:r w:rsidRPr="009E287A">
        <w:rPr>
          <w:rFonts w:ascii="TH SarabunPSK" w:hAnsi="TH SarabunPSK" w:cs="TH SarabunPSK"/>
        </w:rPr>
        <w:t xml:space="preserve"> </w:t>
      </w:r>
      <w:r w:rsidRPr="009E287A">
        <w:rPr>
          <w:rFonts w:ascii="TH SarabunPSK" w:hAnsi="TH SarabunPSK" w:cs="TH SarabunPSK"/>
          <w:cs/>
        </w:rPr>
        <w:t xml:space="preserve">จาก </w:t>
      </w:r>
      <w:r w:rsidRPr="009E287A">
        <w:rPr>
          <w:rFonts w:ascii="TH SarabunPSK" w:hAnsi="TH SarabunPSK" w:cs="TH SarabunPSK"/>
        </w:rPr>
        <w:tab/>
      </w:r>
      <w:r w:rsidRPr="009E287A">
        <w:rPr>
          <w:rFonts w:ascii="TH SarabunPSK" w:hAnsi="TH SarabunPSK" w:cs="TH SarabunPSK"/>
        </w:rPr>
        <w:sym w:font="Monotype Sorts" w:char="F0F0"/>
      </w:r>
      <w:r w:rsidRPr="009E287A">
        <w:rPr>
          <w:rFonts w:ascii="TH SarabunPSK" w:hAnsi="TH SarabunPSK" w:cs="TH SarabunPSK"/>
          <w:cs/>
        </w:rPr>
        <w:t xml:space="preserve"> ผู้ทรงคุณวุฒิ</w:t>
      </w:r>
      <w:r w:rsidRPr="009E287A">
        <w:rPr>
          <w:rFonts w:ascii="TH SarabunPSK" w:hAnsi="TH SarabunPSK" w:cs="TH SarabunPSK"/>
        </w:rPr>
        <w:tab/>
      </w:r>
      <w:r w:rsidRPr="009E287A">
        <w:rPr>
          <w:rFonts w:ascii="TH SarabunPSK" w:hAnsi="TH SarabunPSK" w:cs="TH SarabunPSK"/>
        </w:rPr>
        <w:sym w:font="Monotype Sorts" w:char="F0F0"/>
      </w:r>
      <w:r w:rsidRPr="009E287A">
        <w:rPr>
          <w:rFonts w:ascii="TH SarabunPSK" w:hAnsi="TH SarabunPSK" w:cs="TH SarabunPSK"/>
          <w:cs/>
        </w:rPr>
        <w:t xml:space="preserve"> ผู้เชี่ยวชาญเฉพาะ                                                     สาขาวิชา ..........</w:t>
      </w:r>
      <w:r w:rsidR="009E287A">
        <w:rPr>
          <w:rFonts w:ascii="TH SarabunPSK" w:hAnsi="TH SarabunPSK" w:cs="TH SarabunPSK"/>
        </w:rPr>
        <w:t>..............</w:t>
      </w:r>
      <w:r w:rsidRPr="009E287A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.............................................................................................................................................................................        </w:t>
      </w:r>
    </w:p>
    <w:p w:rsidR="00012DC4" w:rsidRPr="009E287A" w:rsidRDefault="00012DC4" w:rsidP="00202C1F">
      <w:pPr>
        <w:tabs>
          <w:tab w:val="left" w:pos="1560"/>
        </w:tabs>
        <w:ind w:left="360"/>
        <w:rPr>
          <w:rFonts w:ascii="TH SarabunPSK" w:hAnsi="TH SarabunPSK" w:cs="TH SarabunPSK"/>
        </w:rPr>
      </w:pPr>
      <w:r w:rsidRPr="009E287A">
        <w:rPr>
          <w:rFonts w:ascii="TH SarabunPSK" w:hAnsi="TH SarabunPSK" w:cs="TH SarabunPSK"/>
          <w:cs/>
        </w:rPr>
        <w:t>ระดับ</w:t>
      </w:r>
      <w:r w:rsidRPr="009E287A">
        <w:rPr>
          <w:rFonts w:ascii="TH SarabunPSK" w:hAnsi="TH SarabunPSK" w:cs="TH SarabunPSK"/>
        </w:rPr>
        <w:t xml:space="preserve"> </w:t>
      </w:r>
      <w:r w:rsidRPr="009E287A">
        <w:rPr>
          <w:rFonts w:ascii="TH SarabunPSK" w:hAnsi="TH SarabunPSK" w:cs="TH SarabunPSK"/>
        </w:rPr>
        <w:tab/>
      </w:r>
      <w:r w:rsidRPr="009E287A">
        <w:rPr>
          <w:rFonts w:ascii="TH SarabunPSK" w:hAnsi="TH SarabunPSK" w:cs="TH SarabunPSK"/>
        </w:rPr>
        <w:sym w:font="Monotype Sorts" w:char="F0F0"/>
      </w:r>
      <w:r w:rsidRPr="009E287A">
        <w:rPr>
          <w:rFonts w:ascii="TH SarabunPSK" w:hAnsi="TH SarabunPSK" w:cs="TH SarabunPSK"/>
        </w:rPr>
        <w:t xml:space="preserve"> </w:t>
      </w:r>
      <w:r w:rsidRPr="009E287A">
        <w:rPr>
          <w:rFonts w:ascii="TH SarabunPSK" w:hAnsi="TH SarabunPSK" w:cs="TH SarabunPSK"/>
          <w:cs/>
        </w:rPr>
        <w:t>ประกาศนียบัตรบัณฑิต</w:t>
      </w:r>
      <w:r w:rsidRPr="009E287A">
        <w:rPr>
          <w:rFonts w:ascii="TH SarabunPSK" w:hAnsi="TH SarabunPSK" w:cs="TH SarabunPSK"/>
          <w:cs/>
        </w:rPr>
        <w:tab/>
      </w:r>
      <w:r w:rsidRPr="009E287A">
        <w:rPr>
          <w:rFonts w:ascii="TH SarabunPSK" w:hAnsi="TH SarabunPSK" w:cs="TH SarabunPSK"/>
        </w:rPr>
        <w:t xml:space="preserve">    </w:t>
      </w:r>
      <w:r w:rsidRPr="009E287A">
        <w:rPr>
          <w:rFonts w:ascii="TH SarabunPSK" w:hAnsi="TH SarabunPSK" w:cs="TH SarabunPSK"/>
        </w:rPr>
        <w:sym w:font="Monotype Sorts" w:char="F0F0"/>
      </w:r>
      <w:r w:rsidRPr="009E287A">
        <w:rPr>
          <w:rFonts w:ascii="TH SarabunPSK" w:hAnsi="TH SarabunPSK" w:cs="TH SarabunPSK"/>
        </w:rPr>
        <w:t xml:space="preserve"> </w:t>
      </w:r>
      <w:r w:rsidRPr="009E287A">
        <w:rPr>
          <w:rFonts w:ascii="TH SarabunPSK" w:hAnsi="TH SarabunPSK" w:cs="TH SarabunPSK"/>
          <w:cs/>
        </w:rPr>
        <w:t>ปริญญาโท</w:t>
      </w:r>
      <w:r w:rsidRPr="009E287A">
        <w:rPr>
          <w:rFonts w:ascii="TH SarabunPSK" w:hAnsi="TH SarabunPSK" w:cs="TH SarabunPSK"/>
        </w:rPr>
        <w:tab/>
        <w:t xml:space="preserve">    </w:t>
      </w:r>
      <w:r w:rsidRPr="009E287A">
        <w:rPr>
          <w:rFonts w:ascii="TH SarabunPSK" w:hAnsi="TH SarabunPSK" w:cs="TH SarabunPSK"/>
        </w:rPr>
        <w:sym w:font="Monotype Sorts" w:char="F0F0"/>
      </w:r>
      <w:r w:rsidRPr="009E287A">
        <w:rPr>
          <w:rFonts w:ascii="TH SarabunPSK" w:hAnsi="TH SarabunPSK" w:cs="TH SarabunPSK"/>
        </w:rPr>
        <w:t xml:space="preserve"> </w:t>
      </w:r>
      <w:r w:rsidRPr="009E287A">
        <w:rPr>
          <w:rFonts w:ascii="TH SarabunPSK" w:hAnsi="TH SarabunPSK" w:cs="TH SarabunPSK"/>
          <w:cs/>
        </w:rPr>
        <w:t>ประกาศนียบัตรบัณฑิตชั้นสูง</w:t>
      </w:r>
      <w:r w:rsidRPr="009E287A">
        <w:rPr>
          <w:rFonts w:ascii="TH SarabunPSK" w:hAnsi="TH SarabunPSK" w:cs="TH SarabunPSK"/>
        </w:rPr>
        <w:tab/>
        <w:t xml:space="preserve">    </w:t>
      </w:r>
      <w:r w:rsidRPr="009E287A">
        <w:rPr>
          <w:rFonts w:ascii="TH SarabunPSK" w:hAnsi="TH SarabunPSK" w:cs="TH SarabunPSK"/>
        </w:rPr>
        <w:sym w:font="Monotype Sorts" w:char="F0F0"/>
      </w:r>
      <w:r w:rsidRPr="009E287A">
        <w:rPr>
          <w:rFonts w:ascii="TH SarabunPSK" w:hAnsi="TH SarabunPSK" w:cs="TH SarabunPSK"/>
        </w:rPr>
        <w:t xml:space="preserve"> </w:t>
      </w:r>
      <w:r w:rsidRPr="009E287A">
        <w:rPr>
          <w:rFonts w:ascii="TH SarabunPSK" w:hAnsi="TH SarabunPSK" w:cs="TH SarabunPSK"/>
          <w:cs/>
        </w:rPr>
        <w:t>ปริญญาเอก</w:t>
      </w:r>
      <w:r w:rsidRPr="009E287A">
        <w:rPr>
          <w:rFonts w:ascii="TH SarabunPSK" w:hAnsi="TH SarabunPSK" w:cs="TH SarabunPSK"/>
        </w:rPr>
        <w:t xml:space="preserve">                    </w:t>
      </w:r>
    </w:p>
    <w:p w:rsidR="00012DC4" w:rsidRPr="009E287A" w:rsidRDefault="00012DC4" w:rsidP="00202C1F">
      <w:pPr>
        <w:pStyle w:val="Header"/>
        <w:tabs>
          <w:tab w:val="clear" w:pos="4320"/>
          <w:tab w:val="clear" w:pos="8640"/>
          <w:tab w:val="left" w:pos="284"/>
          <w:tab w:val="left" w:pos="426"/>
          <w:tab w:val="left" w:pos="1560"/>
          <w:tab w:val="left" w:pos="4962"/>
        </w:tabs>
        <w:rPr>
          <w:rFonts w:ascii="TH SarabunPSK" w:hAnsi="TH SarabunPSK" w:cs="TH SarabunPSK"/>
        </w:rPr>
      </w:pPr>
      <w:r w:rsidRPr="009E287A">
        <w:rPr>
          <w:rFonts w:ascii="TH SarabunPSK" w:hAnsi="TH SarabunPSK" w:cs="TH SarabunPSK"/>
        </w:rPr>
        <w:tab/>
        <w:t xml:space="preserve"> </w:t>
      </w:r>
      <w:r w:rsidRPr="009E287A">
        <w:rPr>
          <w:rFonts w:ascii="TH SarabunPSK" w:hAnsi="TH SarabunPSK" w:cs="TH SarabunPSK"/>
          <w:cs/>
        </w:rPr>
        <w:t>ทำหน้าที่เป็น</w:t>
      </w:r>
      <w:r w:rsidR="009E287A">
        <w:rPr>
          <w:rFonts w:ascii="TH SarabunPSK" w:hAnsi="TH SarabunPSK" w:cs="TH SarabunPSK"/>
        </w:rPr>
        <w:tab/>
      </w:r>
      <w:r w:rsidRPr="009E287A">
        <w:rPr>
          <w:rFonts w:ascii="TH SarabunPSK" w:hAnsi="TH SarabunPSK" w:cs="TH SarabunPSK"/>
        </w:rPr>
        <w:sym w:font="Monotype Sorts" w:char="F0F0"/>
      </w:r>
      <w:r w:rsidRPr="009E287A">
        <w:rPr>
          <w:rFonts w:ascii="TH SarabunPSK" w:hAnsi="TH SarabunPSK" w:cs="TH SarabunPSK"/>
        </w:rPr>
        <w:t xml:space="preserve"> </w:t>
      </w:r>
      <w:r w:rsidRPr="009E287A">
        <w:rPr>
          <w:rFonts w:ascii="TH SarabunPSK" w:hAnsi="TH SarabunPSK" w:cs="TH SarabunPSK"/>
          <w:cs/>
        </w:rPr>
        <w:t>อาจารย์ที่ปรึกษาวิทยานิพนธ์ร่วม</w:t>
      </w:r>
      <w:r w:rsidRPr="009E287A">
        <w:rPr>
          <w:rFonts w:ascii="TH SarabunPSK" w:hAnsi="TH SarabunPSK" w:cs="TH SarabunPSK"/>
        </w:rPr>
        <w:t xml:space="preserve"> </w:t>
      </w:r>
      <w:r w:rsidRPr="009E287A">
        <w:rPr>
          <w:rFonts w:ascii="TH SarabunPSK" w:hAnsi="TH SarabunPSK" w:cs="TH SarabunPSK"/>
        </w:rPr>
        <w:tab/>
      </w:r>
      <w:r w:rsidRPr="009E287A">
        <w:rPr>
          <w:rFonts w:ascii="TH SarabunPSK" w:hAnsi="TH SarabunPSK" w:cs="TH SarabunPSK"/>
        </w:rPr>
        <w:sym w:font="Monotype Sorts" w:char="F0F0"/>
      </w:r>
      <w:r w:rsidRPr="009E287A">
        <w:rPr>
          <w:rFonts w:ascii="TH SarabunPSK" w:hAnsi="TH SarabunPSK" w:cs="TH SarabunPSK"/>
        </w:rPr>
        <w:t xml:space="preserve"> </w:t>
      </w:r>
      <w:r w:rsidRPr="009E287A">
        <w:rPr>
          <w:rFonts w:ascii="TH SarabunPSK" w:hAnsi="TH SarabunPSK" w:cs="TH SarabunPSK"/>
          <w:cs/>
        </w:rPr>
        <w:t>อาจารย์ผู้สอน</w:t>
      </w:r>
    </w:p>
    <w:p w:rsidR="00012DC4" w:rsidRPr="009E287A" w:rsidRDefault="00012DC4" w:rsidP="00202C1F">
      <w:pPr>
        <w:numPr>
          <w:ilvl w:val="0"/>
          <w:numId w:val="1"/>
        </w:numPr>
        <w:rPr>
          <w:rFonts w:ascii="TH SarabunPSK" w:hAnsi="TH SarabunPSK" w:cs="TH SarabunPSK"/>
        </w:rPr>
      </w:pPr>
      <w:r w:rsidRPr="009E287A">
        <w:rPr>
          <w:rFonts w:ascii="TH SarabunPSK" w:hAnsi="TH SarabunPSK" w:cs="TH SarabunPSK"/>
          <w:cs/>
        </w:rPr>
        <w:t>ขอแต่งตั้งตั้งแต่ภาคการศึกษาที่</w:t>
      </w:r>
      <w:r w:rsidRPr="009E287A">
        <w:rPr>
          <w:rFonts w:ascii="TH SarabunPSK" w:hAnsi="TH SarabunPSK" w:cs="TH SarabunPSK"/>
        </w:rPr>
        <w:t xml:space="preserve">……………………………….. </w:t>
      </w:r>
      <w:r w:rsidRPr="009E287A">
        <w:rPr>
          <w:rFonts w:ascii="TH SarabunPSK" w:hAnsi="TH SarabunPSK" w:cs="TH SarabunPSK"/>
          <w:cs/>
        </w:rPr>
        <w:t>ปีการศึกษา</w:t>
      </w:r>
      <w:r w:rsidRPr="009E287A">
        <w:rPr>
          <w:rFonts w:ascii="TH SarabunPSK" w:hAnsi="TH SarabunPSK" w:cs="TH SarabunPSK"/>
        </w:rPr>
        <w:t>…………………………………</w:t>
      </w:r>
    </w:p>
    <w:p w:rsidR="00202C1F" w:rsidRDefault="00202C1F" w:rsidP="00202C1F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A64D76">
        <w:rPr>
          <w:rFonts w:ascii="TH SarabunPSK" w:hAnsi="TH SarabunPSK" w:cs="TH SarabunPSK"/>
          <w:cs/>
        </w:rPr>
        <w:t>โดยมีคุณสมบัติ</w:t>
      </w:r>
      <w:r>
        <w:rPr>
          <w:rFonts w:ascii="TH SarabunPSK" w:hAnsi="TH SarabunPSK" w:cs="TH SarabunPSK" w:hint="cs"/>
          <w:cs/>
        </w:rPr>
        <w:t>เป็นไปตามระเบียบมหาวิทยาลัยสงขลานครินทร์ ว่าด้วยการศึกษาระดับบัณฑิตศึกษา พ.ศ. 2556 หมวด 3 อาจารย์ระดับบัณฑิตศึกษาและคณะกรรมการควบคุมการศึกษา และ/หรือข้อบังคับมหาวิทยาลัยสงขลานครินทร์ ว่าด้วยการศึกษาชั้นบัณฑิตศึกษา พ.ศ. 2563 ส่วนที่ 3 อาจารย์ โดยดำเนินการแต่งตั้งเป็นอาจารย์ของบัณฑิตวิทยาลัยของหลักสูตรระดับบัณฑิตศึกษาที่ใช้เกณฑ์มาตรฐานหลักสูตรระดับบัณฑิตศึกษา</w:t>
      </w:r>
    </w:p>
    <w:p w:rsidR="00202C1F" w:rsidRDefault="00202C1F" w:rsidP="00202C1F">
      <w:pPr>
        <w:ind w:left="360"/>
        <w:rPr>
          <w:rFonts w:ascii="TH SarabunPSK" w:hAnsi="TH SarabunPSK" w:cs="TH SarabunPSK"/>
        </w:rPr>
      </w:pPr>
      <w:r w:rsidRPr="00A64D76">
        <w:rPr>
          <w:rFonts w:ascii="TH SarabunPSK" w:hAnsi="TH SarabunPSK" w:cs="TH SarabunPSK"/>
        </w:rPr>
        <w:sym w:font="Monotype Sorts" w:char="F0F0"/>
      </w:r>
      <w:r>
        <w:rPr>
          <w:rFonts w:ascii="TH SarabunPSK" w:hAnsi="TH SarabunPSK" w:cs="TH SarabunPSK" w:hint="cs"/>
          <w:cs/>
        </w:rPr>
        <w:t xml:space="preserve"> </w:t>
      </w:r>
      <w:r w:rsidRPr="00A64D76">
        <w:rPr>
          <w:rFonts w:ascii="TH SarabunPSK" w:hAnsi="TH SarabunPSK" w:cs="TH SarabunPSK"/>
          <w:cs/>
        </w:rPr>
        <w:t>เกณฑ์มาตรฐานหลักสูตรระดับบัณฑิตศึกษา</w:t>
      </w:r>
      <w:r w:rsidRPr="00A64D76">
        <w:rPr>
          <w:rFonts w:ascii="TH SarabunPSK" w:hAnsi="TH SarabunPSK" w:cs="TH SarabunPSK"/>
        </w:rPr>
        <w:t xml:space="preserve"> </w:t>
      </w:r>
      <w:r w:rsidRPr="00A64D76">
        <w:rPr>
          <w:rFonts w:ascii="TH SarabunPSK" w:hAnsi="TH SarabunPSK" w:cs="TH SarabunPSK"/>
          <w:cs/>
        </w:rPr>
        <w:t>พ</w:t>
      </w:r>
      <w:r w:rsidRPr="00A64D76">
        <w:rPr>
          <w:rFonts w:ascii="TH SarabunPSK" w:hAnsi="TH SarabunPSK" w:cs="TH SarabunPSK"/>
        </w:rPr>
        <w:t>.</w:t>
      </w:r>
      <w:r w:rsidRPr="00A64D76">
        <w:rPr>
          <w:rFonts w:ascii="TH SarabunPSK" w:hAnsi="TH SarabunPSK" w:cs="TH SarabunPSK"/>
          <w:cs/>
        </w:rPr>
        <w:t>ศ</w:t>
      </w:r>
      <w:r w:rsidRPr="00A64D76">
        <w:rPr>
          <w:rFonts w:ascii="TH SarabunPSK" w:hAnsi="TH SarabunPSK" w:cs="TH SarabunPSK"/>
        </w:rPr>
        <w:t xml:space="preserve">. 2548 </w:t>
      </w:r>
      <w:r w:rsidRPr="00A64D76">
        <w:rPr>
          <w:rFonts w:ascii="TH SarabunPSK" w:hAnsi="TH SarabunPSK" w:cs="TH SarabunPSK"/>
          <w:cs/>
        </w:rPr>
        <w:t>ของสกอ</w:t>
      </w:r>
      <w:r w:rsidRPr="00A64D76">
        <w:rPr>
          <w:rFonts w:ascii="TH SarabunPSK" w:hAnsi="TH SarabunPSK" w:cs="TH SarabunPSK"/>
        </w:rPr>
        <w:t xml:space="preserve">. </w:t>
      </w:r>
    </w:p>
    <w:p w:rsidR="00202C1F" w:rsidRDefault="00202C1F" w:rsidP="00202C1F">
      <w:pPr>
        <w:ind w:left="360"/>
        <w:rPr>
          <w:rFonts w:ascii="TH SarabunPSK" w:hAnsi="TH SarabunPSK" w:cs="TH SarabunPSK"/>
        </w:rPr>
      </w:pPr>
      <w:r w:rsidRPr="00A64D76">
        <w:rPr>
          <w:rFonts w:ascii="TH SarabunPSK" w:hAnsi="TH SarabunPSK" w:cs="TH SarabunPSK"/>
        </w:rPr>
        <w:sym w:font="Monotype Sorts" w:char="F0F0"/>
      </w:r>
      <w:r>
        <w:rPr>
          <w:rFonts w:ascii="TH SarabunPSK" w:hAnsi="TH SarabunPSK" w:cs="TH SarabunPSK" w:hint="cs"/>
          <w:cs/>
        </w:rPr>
        <w:t xml:space="preserve"> </w:t>
      </w:r>
      <w:r w:rsidRPr="00A64D76">
        <w:rPr>
          <w:rFonts w:ascii="TH SarabunPSK" w:hAnsi="TH SarabunPSK" w:cs="TH SarabunPSK"/>
          <w:cs/>
        </w:rPr>
        <w:t>เกณฑ์มาตรฐานหลักสูตรระดับบัณฑิตศึกษา</w:t>
      </w:r>
      <w:r w:rsidRPr="00A64D76">
        <w:rPr>
          <w:rFonts w:ascii="TH SarabunPSK" w:hAnsi="TH SarabunPSK" w:cs="TH SarabunPSK"/>
        </w:rPr>
        <w:t xml:space="preserve"> </w:t>
      </w:r>
      <w:r w:rsidRPr="00A64D76">
        <w:rPr>
          <w:rFonts w:ascii="TH SarabunPSK" w:hAnsi="TH SarabunPSK" w:cs="TH SarabunPSK"/>
          <w:cs/>
        </w:rPr>
        <w:t>พ</w:t>
      </w:r>
      <w:r w:rsidRPr="00A64D76">
        <w:rPr>
          <w:rFonts w:ascii="TH SarabunPSK" w:hAnsi="TH SarabunPSK" w:cs="TH SarabunPSK"/>
        </w:rPr>
        <w:t>.</w:t>
      </w:r>
      <w:r w:rsidRPr="00A64D76">
        <w:rPr>
          <w:rFonts w:ascii="TH SarabunPSK" w:hAnsi="TH SarabunPSK" w:cs="TH SarabunPSK"/>
          <w:cs/>
        </w:rPr>
        <w:t>ศ</w:t>
      </w:r>
      <w:r w:rsidRPr="00A64D76">
        <w:rPr>
          <w:rFonts w:ascii="TH SarabunPSK" w:hAnsi="TH SarabunPSK" w:cs="TH SarabunPSK"/>
        </w:rPr>
        <w:t>. 25</w:t>
      </w:r>
      <w:r>
        <w:rPr>
          <w:rFonts w:ascii="TH SarabunPSK" w:hAnsi="TH SarabunPSK" w:cs="TH SarabunPSK" w:hint="cs"/>
          <w:cs/>
        </w:rPr>
        <w:t>58</w:t>
      </w:r>
      <w:r w:rsidRPr="00A64D76">
        <w:rPr>
          <w:rFonts w:ascii="TH SarabunPSK" w:hAnsi="TH SarabunPSK" w:cs="TH SarabunPSK"/>
        </w:rPr>
        <w:t xml:space="preserve"> </w:t>
      </w:r>
      <w:r w:rsidRPr="00A64D76">
        <w:rPr>
          <w:rFonts w:ascii="TH SarabunPSK" w:hAnsi="TH SarabunPSK" w:cs="TH SarabunPSK"/>
          <w:cs/>
        </w:rPr>
        <w:t>ของสกอ</w:t>
      </w:r>
      <w:r w:rsidRPr="00A64D76">
        <w:rPr>
          <w:rFonts w:ascii="TH SarabunPSK" w:hAnsi="TH SarabunPSK" w:cs="TH SarabunPSK"/>
        </w:rPr>
        <w:t xml:space="preserve">. </w:t>
      </w:r>
    </w:p>
    <w:p w:rsidR="00012DC4" w:rsidRPr="009E287A" w:rsidRDefault="00012DC4" w:rsidP="00202C1F">
      <w:pPr>
        <w:ind w:left="709" w:hanging="349"/>
        <w:rPr>
          <w:rFonts w:ascii="TH SarabunPSK" w:hAnsi="TH SarabunPSK" w:cs="TH SarabunPSK"/>
        </w:rPr>
      </w:pPr>
      <w:r w:rsidRPr="009E287A">
        <w:rPr>
          <w:rFonts w:ascii="TH SarabunPSK" w:hAnsi="TH SarabunPSK" w:cs="TH SarabunPSK"/>
        </w:rPr>
        <w:sym w:font="Monotype Sorts" w:char="F0F0"/>
      </w:r>
      <w:r w:rsidRPr="009E287A">
        <w:rPr>
          <w:rFonts w:ascii="TH SarabunPSK" w:hAnsi="TH SarabunPSK" w:cs="TH SarabunPSK"/>
        </w:rPr>
        <w:t xml:space="preserve"> </w:t>
      </w:r>
      <w:r w:rsidRPr="009E287A">
        <w:rPr>
          <w:rFonts w:ascii="TH SarabunPSK" w:hAnsi="TH SarabunPSK" w:cs="TH SarabunPSK"/>
          <w:cs/>
        </w:rPr>
        <w:t xml:space="preserve"> ระดับการศึกษาสูงสุด</w:t>
      </w:r>
      <w:r w:rsidRPr="009E287A">
        <w:rPr>
          <w:rFonts w:ascii="TH SarabunPSK" w:hAnsi="TH SarabunPSK" w:cs="TH SarabunPSK"/>
        </w:rPr>
        <w:t xml:space="preserve">      </w:t>
      </w:r>
      <w:r w:rsidRPr="009E287A">
        <w:rPr>
          <w:rFonts w:ascii="TH SarabunPSK" w:hAnsi="TH SarabunPSK" w:cs="TH SarabunPSK"/>
          <w:cs/>
        </w:rPr>
        <w:t>วุฒิ</w:t>
      </w:r>
      <w:r w:rsidR="009E287A">
        <w:rPr>
          <w:rFonts w:ascii="TH SarabunPSK" w:hAnsi="TH SarabunPSK" w:cs="TH SarabunPSK"/>
        </w:rPr>
        <w:t xml:space="preserve">……………………………………………….. </w:t>
      </w:r>
      <w:r w:rsidR="009E287A">
        <w:rPr>
          <w:rFonts w:ascii="TH SarabunPSK" w:hAnsi="TH SarabunPSK" w:cs="TH SarabunPSK"/>
          <w:cs/>
        </w:rPr>
        <w:t>สาขาวิชา</w:t>
      </w:r>
      <w:r w:rsidR="009E287A">
        <w:rPr>
          <w:rFonts w:ascii="TH SarabunPSK" w:hAnsi="TH SarabunPSK" w:cs="TH SarabunPSK"/>
        </w:rPr>
        <w:t xml:space="preserve"> …….……………………………………………………………</w:t>
      </w:r>
      <w:r w:rsidRPr="009E287A">
        <w:rPr>
          <w:rFonts w:ascii="TH SarabunPSK" w:hAnsi="TH SarabunPSK" w:cs="TH SarabunPSK"/>
        </w:rPr>
        <w:t>………..</w:t>
      </w:r>
      <w:r w:rsidRPr="009E287A">
        <w:rPr>
          <w:rFonts w:ascii="TH SarabunPSK" w:hAnsi="TH SarabunPSK" w:cs="TH SarabunPSK"/>
          <w:cs/>
        </w:rPr>
        <w:t xml:space="preserve">     สถาบัน</w:t>
      </w:r>
      <w:r w:rsidR="009E287A">
        <w:rPr>
          <w:rFonts w:ascii="TH SarabunPSK" w:hAnsi="TH SarabunPSK" w:cs="TH SarabunPSK"/>
        </w:rPr>
        <w:t>…………………………………………………</w:t>
      </w:r>
      <w:r w:rsidRPr="009E287A">
        <w:rPr>
          <w:rFonts w:ascii="TH SarabunPSK" w:hAnsi="TH SarabunPSK" w:cs="TH SarabunPSK"/>
        </w:rPr>
        <w:t>………………</w:t>
      </w:r>
      <w:r w:rsidRPr="009E287A">
        <w:rPr>
          <w:rFonts w:ascii="TH SarabunPSK" w:hAnsi="TH SarabunPSK" w:cs="TH SarabunPSK"/>
          <w:cs/>
        </w:rPr>
        <w:t>ประเทศ</w:t>
      </w:r>
      <w:r w:rsidR="009E287A">
        <w:rPr>
          <w:rFonts w:ascii="TH SarabunPSK" w:hAnsi="TH SarabunPSK" w:cs="TH SarabunPSK"/>
        </w:rPr>
        <w:t>………………………</w:t>
      </w:r>
      <w:r w:rsidRPr="009E287A">
        <w:rPr>
          <w:rFonts w:ascii="TH SarabunPSK" w:hAnsi="TH SarabunPSK" w:cs="TH SarabunPSK"/>
        </w:rPr>
        <w:t>……..……………..</w:t>
      </w:r>
      <w:r w:rsidRPr="009E287A">
        <w:rPr>
          <w:rFonts w:ascii="TH SarabunPSK" w:hAnsi="TH SarabunPSK" w:cs="TH SarabunPSK"/>
          <w:cs/>
        </w:rPr>
        <w:t xml:space="preserve"> ปีที่สำเร็จการศึกษา </w:t>
      </w:r>
      <w:r w:rsidR="009E287A">
        <w:rPr>
          <w:rFonts w:ascii="TH SarabunPSK" w:hAnsi="TH SarabunPSK" w:cs="TH SarabunPSK"/>
        </w:rPr>
        <w:t>……………</w:t>
      </w:r>
      <w:r w:rsidRPr="009E287A">
        <w:rPr>
          <w:rFonts w:ascii="TH SarabunPSK" w:hAnsi="TH SarabunPSK" w:cs="TH SarabunPSK"/>
        </w:rPr>
        <w:t>……</w:t>
      </w:r>
    </w:p>
    <w:p w:rsidR="00012DC4" w:rsidRPr="009E287A" w:rsidRDefault="00012DC4" w:rsidP="00202C1F">
      <w:pPr>
        <w:ind w:left="360"/>
        <w:rPr>
          <w:rFonts w:ascii="TH SarabunPSK" w:hAnsi="TH SarabunPSK" w:cs="TH SarabunPSK"/>
        </w:rPr>
      </w:pPr>
      <w:r w:rsidRPr="009E287A">
        <w:rPr>
          <w:rFonts w:ascii="TH SarabunPSK" w:hAnsi="TH SarabunPSK" w:cs="TH SarabunPSK"/>
        </w:rPr>
        <w:sym w:font="Monotype Sorts" w:char="F0F0"/>
      </w:r>
      <w:r w:rsidRPr="009E287A">
        <w:rPr>
          <w:rFonts w:ascii="TH SarabunPSK" w:hAnsi="TH SarabunPSK" w:cs="TH SarabunPSK"/>
        </w:rPr>
        <w:t xml:space="preserve"> </w:t>
      </w:r>
      <w:r w:rsidRPr="009E287A">
        <w:rPr>
          <w:rFonts w:ascii="TH SarabunPSK" w:hAnsi="TH SarabunPSK" w:cs="TH SarabunPSK"/>
          <w:cs/>
        </w:rPr>
        <w:t>ตำแหน่งทางวิชาการ</w:t>
      </w:r>
      <w:r w:rsidR="009E287A">
        <w:rPr>
          <w:rFonts w:ascii="TH SarabunPSK" w:hAnsi="TH SarabunPSK" w:cs="TH SarabunPSK"/>
        </w:rPr>
        <w:t xml:space="preserve"> …………………………………</w:t>
      </w:r>
      <w:r w:rsidRPr="009E287A">
        <w:rPr>
          <w:rFonts w:ascii="TH SarabunPSK" w:hAnsi="TH SarabunPSK" w:cs="TH SarabunPSK"/>
        </w:rPr>
        <w:t>…………………………………………………………………………………………….…………..…………….</w:t>
      </w:r>
    </w:p>
    <w:p w:rsidR="00202C1F" w:rsidRPr="000203FB" w:rsidRDefault="00202C1F" w:rsidP="00202C1F">
      <w:pPr>
        <w:ind w:left="360"/>
        <w:rPr>
          <w:rFonts w:ascii="TH SarabunPSK" w:hAnsi="TH SarabunPSK" w:cs="TH SarabunPSK"/>
          <w:b/>
          <w:bCs/>
        </w:rPr>
      </w:pPr>
      <w:r w:rsidRPr="000203FB">
        <w:rPr>
          <w:rFonts w:ascii="TH SarabunPSK" w:hAnsi="TH SarabunPSK" w:cs="TH SarabunPSK" w:hint="cs"/>
          <w:b/>
          <w:bCs/>
          <w:cs/>
        </w:rPr>
        <w:t xml:space="preserve">    </w:t>
      </w:r>
      <w:r>
        <w:rPr>
          <w:rFonts w:ascii="TH SarabunPSK" w:hAnsi="TH SarabunPSK" w:cs="TH SarabunPSK" w:hint="cs"/>
          <w:b/>
          <w:bCs/>
          <w:cs/>
        </w:rPr>
        <w:t xml:space="preserve">กรุณาทำเครื่องหมาย </w:t>
      </w:r>
      <w:r>
        <w:rPr>
          <w:rFonts w:ascii="TH SarabunPSK" w:hAnsi="TH SarabunPSK" w:cs="TH SarabunPSK"/>
          <w:b/>
          <w:bCs/>
        </w:rPr>
        <w:sym w:font="Wingdings 2" w:char="F050"/>
      </w:r>
      <w:r>
        <w:rPr>
          <w:rFonts w:ascii="TH SarabunPSK" w:hAnsi="TH SarabunPSK" w:cs="TH SarabunPSK"/>
          <w:b/>
          <w:bCs/>
        </w:rPr>
        <w:t xml:space="preserve"> </w:t>
      </w:r>
      <w:r w:rsidRPr="000203FB">
        <w:rPr>
          <w:rFonts w:ascii="TH SarabunPSK" w:hAnsi="TH SarabunPSK" w:cs="TH SarabunPSK" w:hint="cs"/>
          <w:b/>
          <w:bCs/>
          <w:cs/>
        </w:rPr>
        <w:t>ข้อมูล</w:t>
      </w:r>
      <w:r>
        <w:rPr>
          <w:rFonts w:ascii="TH SarabunPSK" w:hAnsi="TH SarabunPSK" w:cs="TH SarabunPSK" w:hint="cs"/>
          <w:b/>
          <w:bCs/>
          <w:cs/>
        </w:rPr>
        <w:t>กลุ่ม</w:t>
      </w:r>
      <w:r w:rsidRPr="000203FB">
        <w:rPr>
          <w:rFonts w:ascii="TH SarabunPSK" w:hAnsi="TH SarabunPSK" w:cs="TH SarabunPSK" w:hint="cs"/>
          <w:b/>
          <w:bCs/>
          <w:cs/>
        </w:rPr>
        <w:t>สาขาชำนาญการ</w:t>
      </w:r>
    </w:p>
    <w:p w:rsidR="00202C1F" w:rsidRDefault="00202C1F" w:rsidP="00202C1F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เกษตรศาสตร์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เทคโนโลยีและการสื่อสาร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ภาษาศาสตร์</w:t>
      </w:r>
    </w:p>
    <w:p w:rsidR="00202C1F" w:rsidRDefault="00202C1F" w:rsidP="00202C1F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มนุษยศาสตร์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วิทยาศาสตร์กายภาพ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วิทยาศาสตร์ชีวภาพ</w:t>
      </w:r>
    </w:p>
    <w:p w:rsidR="00202C1F" w:rsidRDefault="00202C1F" w:rsidP="00202C1F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วิทยาศาสตร์สุขภาพ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วิศวกรรมศาสตร์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เศรษฐศาสตร์</w:t>
      </w:r>
    </w:p>
    <w:p w:rsidR="00202C1F" w:rsidRDefault="00202C1F" w:rsidP="00202C1F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สังคมศาสตร์</w:t>
      </w:r>
    </w:p>
    <w:p w:rsidR="00202C1F" w:rsidRPr="00A64D76" w:rsidRDefault="00202C1F" w:rsidP="00202C1F">
      <w:pPr>
        <w:ind w:left="3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Pr="000203FB">
        <w:rPr>
          <w:rFonts w:ascii="TH SarabunPSK" w:hAnsi="TH SarabunPSK" w:cs="TH SarabunPSK" w:hint="cs"/>
          <w:b/>
          <w:bCs/>
          <w:cs/>
        </w:rPr>
        <w:t>ชื่อสาขาชำนาญการ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</w:t>
      </w:r>
    </w:p>
    <w:p w:rsidR="00202C1F" w:rsidRDefault="00202C1F" w:rsidP="00202C1F">
      <w:pPr>
        <w:ind w:left="360"/>
        <w:rPr>
          <w:rFonts w:ascii="TH SarabunPSK" w:hAnsi="TH SarabunPSK" w:cs="TH SarabunPSK"/>
        </w:rPr>
      </w:pPr>
    </w:p>
    <w:p w:rsidR="00012DC4" w:rsidRPr="009E287A" w:rsidRDefault="00012DC4" w:rsidP="00202C1F">
      <w:pPr>
        <w:ind w:left="360"/>
        <w:rPr>
          <w:rFonts w:ascii="TH SarabunPSK" w:hAnsi="TH SarabunPSK" w:cs="TH SarabunPSK"/>
        </w:rPr>
      </w:pPr>
      <w:r w:rsidRPr="009E287A">
        <w:rPr>
          <w:rFonts w:ascii="TH SarabunPSK" w:hAnsi="TH SarabunPSK" w:cs="TH SarabunPSK"/>
        </w:rPr>
        <w:sym w:font="Monotype Sorts" w:char="F0F0"/>
      </w:r>
      <w:r w:rsidRPr="009E287A">
        <w:rPr>
          <w:rFonts w:ascii="TH SarabunPSK" w:hAnsi="TH SarabunPSK" w:cs="TH SarabunPSK"/>
        </w:rPr>
        <w:t xml:space="preserve"> </w:t>
      </w:r>
      <w:r w:rsidRPr="009E287A">
        <w:rPr>
          <w:rFonts w:ascii="TH SarabunPSK" w:hAnsi="TH SarabunPSK" w:cs="TH SarabunPSK"/>
          <w:cs/>
        </w:rPr>
        <w:t>มีผลงานวิชาการ</w:t>
      </w:r>
      <w:r w:rsidRPr="009E287A">
        <w:rPr>
          <w:rFonts w:ascii="TH SarabunPSK" w:hAnsi="TH SarabunPSK" w:cs="TH SarabunPSK"/>
        </w:rPr>
        <w:t xml:space="preserve"> </w:t>
      </w:r>
      <w:r w:rsidRPr="009E287A">
        <w:rPr>
          <w:rFonts w:ascii="TH SarabunPSK" w:hAnsi="TH SarabunPSK" w:cs="TH SarabunPSK"/>
          <w:cs/>
        </w:rPr>
        <w:t>ประเภทผลงานตีพิมพ์ในวารสารต่างประเทศ</w:t>
      </w:r>
      <w:r w:rsidRPr="009E287A">
        <w:rPr>
          <w:rFonts w:ascii="TH SarabunPSK" w:hAnsi="TH SarabunPSK" w:cs="TH SarabunPSK"/>
        </w:rPr>
        <w:t xml:space="preserve"> </w:t>
      </w:r>
      <w:r w:rsidRPr="009E287A">
        <w:rPr>
          <w:rFonts w:ascii="TH SarabunPSK" w:hAnsi="TH SarabunPSK" w:cs="TH SarabunPSK"/>
          <w:cs/>
        </w:rPr>
        <w:t>หรือวารสารในประเทศ</w:t>
      </w:r>
      <w:r w:rsidRPr="009E287A">
        <w:rPr>
          <w:rFonts w:ascii="TH SarabunPSK" w:hAnsi="TH SarabunPSK" w:cs="TH SarabunPSK"/>
        </w:rPr>
        <w:t xml:space="preserve"> (</w:t>
      </w:r>
      <w:r w:rsidRPr="009E287A">
        <w:rPr>
          <w:rFonts w:ascii="TH SarabunPSK" w:hAnsi="TH SarabunPSK" w:cs="TH SarabunPSK"/>
          <w:cs/>
        </w:rPr>
        <w:t>ต้องเป็นผลงานวิจัยที่ตีพิมพ์</w:t>
      </w:r>
      <w:r w:rsidRPr="009E287A">
        <w:rPr>
          <w:rFonts w:ascii="TH SarabunPSK" w:hAnsi="TH SarabunPSK" w:cs="TH SarabunPSK"/>
        </w:rPr>
        <w:t xml:space="preserve">   </w:t>
      </w:r>
    </w:p>
    <w:p w:rsidR="00012DC4" w:rsidRDefault="00012DC4" w:rsidP="00202C1F">
      <w:pPr>
        <w:ind w:left="360"/>
        <w:rPr>
          <w:rFonts w:ascii="TH SarabunPSK" w:hAnsi="TH SarabunPSK" w:cs="TH SarabunPSK"/>
        </w:rPr>
      </w:pPr>
      <w:r w:rsidRPr="009E287A">
        <w:rPr>
          <w:rFonts w:ascii="TH SarabunPSK" w:hAnsi="TH SarabunPSK" w:cs="TH SarabunPSK"/>
        </w:rPr>
        <w:t xml:space="preserve">    </w:t>
      </w:r>
      <w:r w:rsidRPr="009E287A">
        <w:rPr>
          <w:rFonts w:ascii="TH SarabunPSK" w:hAnsi="TH SarabunPSK" w:cs="TH SarabunPSK"/>
          <w:cs/>
        </w:rPr>
        <w:t>ย้อนหลังภายใน</w:t>
      </w:r>
      <w:r w:rsidRPr="009E287A">
        <w:rPr>
          <w:rFonts w:ascii="TH SarabunPSK" w:hAnsi="TH SarabunPSK" w:cs="TH SarabunPSK"/>
        </w:rPr>
        <w:t xml:space="preserve"> 5 </w:t>
      </w:r>
      <w:r w:rsidRPr="009E287A">
        <w:rPr>
          <w:rFonts w:ascii="TH SarabunPSK" w:hAnsi="TH SarabunPSK" w:cs="TH SarabunPSK"/>
          <w:cs/>
        </w:rPr>
        <w:t>ปี</w:t>
      </w:r>
      <w:r w:rsidRPr="009E287A">
        <w:rPr>
          <w:rFonts w:ascii="TH SarabunPSK" w:hAnsi="TH SarabunPSK" w:cs="TH SarabunPSK"/>
        </w:rPr>
        <w:t xml:space="preserve"> </w:t>
      </w:r>
      <w:r w:rsidRPr="009E287A">
        <w:rPr>
          <w:rFonts w:ascii="TH SarabunPSK" w:hAnsi="TH SarabunPSK" w:cs="TH SarabunPSK"/>
          <w:cs/>
        </w:rPr>
        <w:t>ซึ่งไม่นับรวมถึงผลงานวิจัยเพื่อวิทยานิพนธ์</w:t>
      </w:r>
      <w:r w:rsidRPr="009E287A">
        <w:rPr>
          <w:rFonts w:ascii="TH SarabunPSK" w:hAnsi="TH SarabunPSK" w:cs="TH SarabunPSK"/>
        </w:rPr>
        <w:t xml:space="preserve"> </w:t>
      </w:r>
      <w:r w:rsidRPr="009E287A">
        <w:rPr>
          <w:rFonts w:ascii="TH SarabunPSK" w:hAnsi="TH SarabunPSK" w:cs="TH SarabunPSK"/>
          <w:cs/>
        </w:rPr>
        <w:t>และเขียนตามรูปแบบการเขียนเอกสารอ้างอิง</w:t>
      </w:r>
      <w:r w:rsidRPr="009E287A">
        <w:rPr>
          <w:rFonts w:ascii="TH SarabunPSK" w:hAnsi="TH SarabunPSK" w:cs="TH SarabunPSK"/>
        </w:rPr>
        <w:t xml:space="preserve">) </w:t>
      </w:r>
      <w:r w:rsidRPr="009E287A">
        <w:rPr>
          <w:rFonts w:ascii="TH SarabunPSK" w:hAnsi="TH SarabunPSK" w:cs="TH SarabunPSK"/>
          <w:cs/>
        </w:rPr>
        <w:t>ได้แก่</w:t>
      </w:r>
    </w:p>
    <w:p w:rsidR="00202C1F" w:rsidRPr="00202C1F" w:rsidRDefault="00202C1F" w:rsidP="00202C1F">
      <w:pPr>
        <w:ind w:left="360"/>
        <w:rPr>
          <w:rFonts w:ascii="TH SarabunPSK" w:hAnsi="TH SarabunPSK" w:cs="TH SarabunPSK" w:hint="cs"/>
          <w:u w:val="single"/>
          <w:cs/>
        </w:rPr>
      </w:pPr>
      <w:r>
        <w:rPr>
          <w:rFonts w:ascii="TH SarabunPSK" w:hAnsi="TH SarabunPSK" w:cs="TH SarabunPSK"/>
        </w:rPr>
        <w:t xml:space="preserve">   </w:t>
      </w:r>
      <w:r w:rsidRPr="00202C1F">
        <w:rPr>
          <w:rFonts w:ascii="TH SarabunPSK" w:hAnsi="TH SarabunPSK" w:cs="TH SarabunPSK" w:hint="cs"/>
          <w:u w:val="single"/>
          <w:cs/>
        </w:rPr>
        <w:t>ระดับชาติ</w:t>
      </w:r>
    </w:p>
    <w:p w:rsidR="00012DC4" w:rsidRDefault="009E287A" w:rsidP="00202C1F">
      <w:pPr>
        <w:ind w:left="56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</w:t>
      </w:r>
      <w:r w:rsidR="00012DC4" w:rsidRPr="009E287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</w:t>
      </w:r>
      <w:r w:rsidRPr="009E287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02C1F" w:rsidRPr="009E287A" w:rsidRDefault="00202C1F" w:rsidP="00202C1F">
      <w:pPr>
        <w:ind w:left="567"/>
        <w:rPr>
          <w:rFonts w:ascii="TH SarabunPSK" w:hAnsi="TH SarabunPSK" w:cs="TH SarabunPSK"/>
        </w:rPr>
      </w:pPr>
      <w:r w:rsidRPr="009E287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02C1F" w:rsidRPr="00202C1F" w:rsidRDefault="00202C1F" w:rsidP="00202C1F">
      <w:pPr>
        <w:ind w:left="360"/>
        <w:rPr>
          <w:rFonts w:ascii="TH SarabunPSK" w:hAnsi="TH SarabunPSK" w:cs="TH SarabunPSK" w:hint="cs"/>
          <w:u w:val="single"/>
          <w:cs/>
        </w:rPr>
      </w:pPr>
      <w:r>
        <w:rPr>
          <w:rFonts w:ascii="TH SarabunPSK" w:hAnsi="TH SarabunPSK" w:cs="TH SarabunPSK"/>
        </w:rPr>
        <w:t xml:space="preserve">   </w:t>
      </w:r>
      <w:r w:rsidRPr="00202C1F">
        <w:rPr>
          <w:rFonts w:ascii="TH SarabunPSK" w:hAnsi="TH SarabunPSK" w:cs="TH SarabunPSK" w:hint="cs"/>
          <w:u w:val="single"/>
          <w:cs/>
        </w:rPr>
        <w:t>ระดับ</w:t>
      </w:r>
      <w:r>
        <w:rPr>
          <w:rFonts w:ascii="TH SarabunPSK" w:hAnsi="TH SarabunPSK" w:cs="TH SarabunPSK" w:hint="cs"/>
          <w:u w:val="single"/>
          <w:cs/>
        </w:rPr>
        <w:t>นานา</w:t>
      </w:r>
      <w:r w:rsidRPr="00202C1F">
        <w:rPr>
          <w:rFonts w:ascii="TH SarabunPSK" w:hAnsi="TH SarabunPSK" w:cs="TH SarabunPSK" w:hint="cs"/>
          <w:u w:val="single"/>
          <w:cs/>
        </w:rPr>
        <w:t>ชาติ</w:t>
      </w:r>
    </w:p>
    <w:p w:rsidR="00202C1F" w:rsidRDefault="00202C1F" w:rsidP="00202C1F">
      <w:pPr>
        <w:ind w:left="56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</w:t>
      </w:r>
      <w:r w:rsidRPr="009E287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C1F" w:rsidRPr="009E287A" w:rsidRDefault="00202C1F" w:rsidP="00202C1F">
      <w:pPr>
        <w:ind w:left="567"/>
        <w:rPr>
          <w:rFonts w:ascii="TH SarabunPSK" w:hAnsi="TH SarabunPSK" w:cs="TH SarabunPSK"/>
        </w:rPr>
      </w:pPr>
      <w:r w:rsidRPr="009E287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02C1F" w:rsidRDefault="00202C1F" w:rsidP="00202C1F">
      <w:pPr>
        <w:ind w:left="567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/>
      </w:r>
    </w:p>
    <w:p w:rsidR="00202C1F" w:rsidRDefault="00202C1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202C1F" w:rsidRPr="009E287A" w:rsidRDefault="00202C1F" w:rsidP="00202C1F">
      <w:pPr>
        <w:ind w:left="567"/>
        <w:rPr>
          <w:rFonts w:ascii="TH SarabunPSK" w:hAnsi="TH SarabunPSK" w:cs="TH SarabunPSK" w:hint="cs"/>
        </w:rPr>
      </w:pPr>
    </w:p>
    <w:p w:rsidR="00012DC4" w:rsidRPr="009E287A" w:rsidRDefault="00012DC4" w:rsidP="00202C1F">
      <w:pPr>
        <w:rPr>
          <w:rFonts w:ascii="TH SarabunPSK" w:hAnsi="TH SarabunPSK" w:cs="TH SarabunPSK"/>
        </w:rPr>
      </w:pPr>
      <w:r w:rsidRPr="009E287A">
        <w:rPr>
          <w:rFonts w:ascii="TH SarabunPSK" w:hAnsi="TH SarabunPSK" w:cs="TH SarabunPSK"/>
        </w:rPr>
        <w:t xml:space="preserve">      </w:t>
      </w:r>
      <w:r w:rsidRPr="009E287A">
        <w:rPr>
          <w:rFonts w:ascii="TH SarabunPSK" w:hAnsi="TH SarabunPSK" w:cs="TH SarabunPSK"/>
        </w:rPr>
        <w:sym w:font="Monotype Sorts" w:char="F0F0"/>
      </w:r>
      <w:r w:rsidRPr="009E287A">
        <w:rPr>
          <w:rFonts w:ascii="TH SarabunPSK" w:hAnsi="TH SarabunPSK" w:cs="TH SarabunPSK"/>
        </w:rPr>
        <w:t xml:space="preserve"> </w:t>
      </w:r>
      <w:r w:rsidRPr="009E287A">
        <w:rPr>
          <w:rFonts w:ascii="TH SarabunPSK" w:hAnsi="TH SarabunPSK" w:cs="TH SarabunPSK"/>
          <w:cs/>
        </w:rPr>
        <w:t>มีผลงานวิชาการประเภท</w:t>
      </w:r>
      <w:r w:rsidRPr="009E287A">
        <w:rPr>
          <w:rFonts w:ascii="TH SarabunPSK" w:hAnsi="TH SarabunPSK" w:cs="TH SarabunPSK"/>
        </w:rPr>
        <w:t xml:space="preserve"> Proceedings </w:t>
      </w:r>
      <w:r w:rsidRPr="009E287A">
        <w:rPr>
          <w:rFonts w:ascii="TH SarabunPSK" w:hAnsi="TH SarabunPSK" w:cs="TH SarabunPSK"/>
          <w:cs/>
        </w:rPr>
        <w:t>ในที่ประชุมวิชาการที่มี</w:t>
      </w:r>
      <w:r w:rsidRPr="009E287A">
        <w:rPr>
          <w:rFonts w:ascii="TH SarabunPSK" w:hAnsi="TH SarabunPSK" w:cs="TH SarabunPSK"/>
        </w:rPr>
        <w:t xml:space="preserve"> Peer review (</w:t>
      </w:r>
      <w:r w:rsidRPr="009E287A">
        <w:rPr>
          <w:rFonts w:ascii="TH SarabunPSK" w:hAnsi="TH SarabunPSK" w:cs="TH SarabunPSK"/>
          <w:cs/>
        </w:rPr>
        <w:t>ย้อนหลังภายใน</w:t>
      </w:r>
      <w:r w:rsidRPr="009E287A">
        <w:rPr>
          <w:rFonts w:ascii="TH SarabunPSK" w:hAnsi="TH SarabunPSK" w:cs="TH SarabunPSK"/>
        </w:rPr>
        <w:t xml:space="preserve"> 5 </w:t>
      </w:r>
      <w:r w:rsidRPr="009E287A">
        <w:rPr>
          <w:rFonts w:ascii="TH SarabunPSK" w:hAnsi="TH SarabunPSK" w:cs="TH SarabunPSK"/>
          <w:cs/>
        </w:rPr>
        <w:t>ปี</w:t>
      </w:r>
      <w:r w:rsidRPr="009E287A">
        <w:rPr>
          <w:rFonts w:ascii="TH SarabunPSK" w:hAnsi="TH SarabunPSK" w:cs="TH SarabunPSK"/>
        </w:rPr>
        <w:t xml:space="preserve">) </w:t>
      </w:r>
      <w:r w:rsidRPr="009E287A">
        <w:rPr>
          <w:rFonts w:ascii="TH SarabunPSK" w:hAnsi="TH SarabunPSK" w:cs="TH SarabunPSK"/>
          <w:cs/>
        </w:rPr>
        <w:t>ได้แก่</w:t>
      </w:r>
      <w:r w:rsidRPr="009E287A">
        <w:rPr>
          <w:rFonts w:ascii="TH SarabunPSK" w:hAnsi="TH SarabunPSK" w:cs="TH SarabunPSK"/>
        </w:rPr>
        <w:t xml:space="preserve"> </w:t>
      </w:r>
    </w:p>
    <w:p w:rsidR="00012DC4" w:rsidRPr="009E287A" w:rsidRDefault="00012DC4" w:rsidP="00202C1F">
      <w:pPr>
        <w:ind w:left="567"/>
        <w:rPr>
          <w:rFonts w:ascii="TH SarabunPSK" w:hAnsi="TH SarabunPSK" w:cs="TH SarabunPSK"/>
        </w:rPr>
      </w:pPr>
      <w:r w:rsidRPr="009E287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9E287A" w:rsidRPr="009E287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12DC4" w:rsidRPr="009E287A" w:rsidRDefault="00012DC4" w:rsidP="00202C1F">
      <w:pPr>
        <w:ind w:left="360"/>
        <w:rPr>
          <w:rFonts w:ascii="TH SarabunPSK" w:hAnsi="TH SarabunPSK" w:cs="TH SarabunPSK"/>
        </w:rPr>
      </w:pPr>
      <w:r w:rsidRPr="009E287A">
        <w:rPr>
          <w:rFonts w:ascii="TH SarabunPSK" w:hAnsi="TH SarabunPSK" w:cs="TH SarabunPSK"/>
        </w:rPr>
        <w:sym w:font="Monotype Sorts" w:char="F0F0"/>
      </w:r>
      <w:r w:rsidRPr="009E287A">
        <w:rPr>
          <w:rFonts w:ascii="TH SarabunPSK" w:hAnsi="TH SarabunPSK" w:cs="TH SarabunPSK"/>
        </w:rPr>
        <w:t xml:space="preserve"> </w:t>
      </w:r>
      <w:r w:rsidRPr="009E287A">
        <w:rPr>
          <w:rFonts w:ascii="TH SarabunPSK" w:hAnsi="TH SarabunPSK" w:cs="TH SarabunPSK"/>
          <w:cs/>
        </w:rPr>
        <w:t>มีผลงานวิชาการประเภทอื่น</w:t>
      </w:r>
      <w:r w:rsidR="00202C1F">
        <w:rPr>
          <w:rFonts w:ascii="TH SarabunPSK" w:hAnsi="TH SarabunPSK" w:cs="TH SarabunPSK" w:hint="cs"/>
          <w:cs/>
        </w:rPr>
        <w:t xml:space="preserve"> </w:t>
      </w:r>
      <w:r w:rsidRPr="009E287A">
        <w:rPr>
          <w:rFonts w:ascii="TH SarabunPSK" w:hAnsi="TH SarabunPSK" w:cs="TH SarabunPSK"/>
          <w:cs/>
        </w:rPr>
        <w:t>ๆ</w:t>
      </w:r>
      <w:r w:rsidRPr="009E287A">
        <w:rPr>
          <w:rFonts w:ascii="TH SarabunPSK" w:hAnsi="TH SarabunPSK" w:cs="TH SarabunPSK"/>
        </w:rPr>
        <w:t xml:space="preserve"> (</w:t>
      </w:r>
      <w:r w:rsidRPr="009E287A">
        <w:rPr>
          <w:rFonts w:ascii="TH SarabunPSK" w:hAnsi="TH SarabunPSK" w:cs="TH SarabunPSK"/>
          <w:cs/>
        </w:rPr>
        <w:t>ย้อนหลังภายใน</w:t>
      </w:r>
      <w:r w:rsidRPr="009E287A">
        <w:rPr>
          <w:rFonts w:ascii="TH SarabunPSK" w:hAnsi="TH SarabunPSK" w:cs="TH SarabunPSK"/>
        </w:rPr>
        <w:t xml:space="preserve"> 5 </w:t>
      </w:r>
      <w:r w:rsidRPr="009E287A">
        <w:rPr>
          <w:rFonts w:ascii="TH SarabunPSK" w:hAnsi="TH SarabunPSK" w:cs="TH SarabunPSK"/>
          <w:cs/>
        </w:rPr>
        <w:t>ปี</w:t>
      </w:r>
      <w:r w:rsidRPr="009E287A">
        <w:rPr>
          <w:rFonts w:ascii="TH SarabunPSK" w:hAnsi="TH SarabunPSK" w:cs="TH SarabunPSK"/>
        </w:rPr>
        <w:t xml:space="preserve">) </w:t>
      </w:r>
      <w:r w:rsidRPr="009E287A">
        <w:rPr>
          <w:rFonts w:ascii="TH SarabunPSK" w:hAnsi="TH SarabunPSK" w:cs="TH SarabunPSK"/>
          <w:cs/>
        </w:rPr>
        <w:t>ได้แก่</w:t>
      </w:r>
    </w:p>
    <w:p w:rsidR="00012DC4" w:rsidRPr="009E287A" w:rsidRDefault="00012DC4" w:rsidP="00202C1F">
      <w:pPr>
        <w:ind w:left="567"/>
        <w:rPr>
          <w:rFonts w:ascii="TH SarabunPSK" w:hAnsi="TH SarabunPSK" w:cs="TH SarabunPSK"/>
        </w:rPr>
      </w:pPr>
      <w:r w:rsidRPr="009E287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9E287A" w:rsidRPr="009E287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02C1F" w:rsidRPr="00A64D76" w:rsidRDefault="00202C1F" w:rsidP="00202C1F">
      <w:pPr>
        <w:spacing w:before="120"/>
        <w:ind w:firstLine="360"/>
        <w:rPr>
          <w:rFonts w:ascii="TH SarabunPSK" w:hAnsi="TH SarabunPSK" w:cs="TH SarabunPSK"/>
          <w:cs/>
        </w:rPr>
      </w:pPr>
      <w:r w:rsidRPr="00A64D76">
        <w:rPr>
          <w:rFonts w:ascii="TH SarabunPSK" w:hAnsi="TH SarabunPSK" w:cs="TH SarabunPSK"/>
        </w:rPr>
        <w:sym w:font="Monotype Sorts" w:char="F0F0"/>
      </w:r>
      <w:r w:rsidRPr="00A64D7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ประสบการณ์ทางด้านการสอน</w:t>
      </w:r>
    </w:p>
    <w:tbl>
      <w:tblPr>
        <w:tblStyle w:val="TableGrid"/>
        <w:tblW w:w="9813" w:type="dxa"/>
        <w:tblInd w:w="360" w:type="dxa"/>
        <w:tblLook w:val="04A0" w:firstRow="1" w:lastRow="0" w:firstColumn="1" w:lastColumn="0" w:noHBand="0" w:noVBand="1"/>
      </w:tblPr>
      <w:tblGrid>
        <w:gridCol w:w="1693"/>
        <w:gridCol w:w="2161"/>
        <w:gridCol w:w="5959"/>
      </w:tblGrid>
      <w:tr w:rsidR="00202C1F" w:rsidTr="00A07590">
        <w:tc>
          <w:tcPr>
            <w:tcW w:w="3854" w:type="dxa"/>
            <w:gridSpan w:val="2"/>
          </w:tcPr>
          <w:p w:rsidR="00202C1F" w:rsidRPr="00E63D3A" w:rsidRDefault="00202C1F" w:rsidP="00A0759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63D3A">
              <w:rPr>
                <w:rFonts w:ascii="TH SarabunPSK" w:hAnsi="TH SarabunPSK" w:cs="TH SarabunPSK" w:hint="cs"/>
                <w:b/>
                <w:bCs/>
                <w:cs/>
              </w:rPr>
              <w:t>ช่วงเวลาที่สอน</w:t>
            </w:r>
          </w:p>
        </w:tc>
        <w:tc>
          <w:tcPr>
            <w:tcW w:w="5959" w:type="dxa"/>
            <w:vMerge w:val="restart"/>
            <w:vAlign w:val="center"/>
          </w:tcPr>
          <w:p w:rsidR="00202C1F" w:rsidRPr="00E63D3A" w:rsidRDefault="00202C1F" w:rsidP="00A0759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3D3A">
              <w:rPr>
                <w:rFonts w:ascii="TH SarabunPSK" w:hAnsi="TH SarabunPSK" w:cs="TH SarabunPSK" w:hint="cs"/>
                <w:b/>
                <w:bCs/>
                <w:cs/>
              </w:rPr>
              <w:t>ชื่อหน่วยงาน/สถาบันที่สอน</w:t>
            </w:r>
          </w:p>
        </w:tc>
      </w:tr>
      <w:tr w:rsidR="00202C1F" w:rsidTr="00A07590">
        <w:tc>
          <w:tcPr>
            <w:tcW w:w="1693" w:type="dxa"/>
          </w:tcPr>
          <w:p w:rsidR="00202C1F" w:rsidRDefault="00202C1F" w:rsidP="00A07590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เริ่มสอนเมื่อ (พ.ศ.)</w:t>
            </w:r>
          </w:p>
        </w:tc>
        <w:tc>
          <w:tcPr>
            <w:tcW w:w="2161" w:type="dxa"/>
          </w:tcPr>
          <w:p w:rsidR="00202C1F" w:rsidRDefault="00202C1F" w:rsidP="00A07590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สิ้นสุดการส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cs/>
              </w:rPr>
              <w:t>อนเมื่อ (พ.ศ.)</w:t>
            </w:r>
          </w:p>
        </w:tc>
        <w:tc>
          <w:tcPr>
            <w:tcW w:w="5959" w:type="dxa"/>
            <w:vMerge/>
          </w:tcPr>
          <w:p w:rsidR="00202C1F" w:rsidRDefault="00202C1F" w:rsidP="00A07590">
            <w:pPr>
              <w:spacing w:before="120"/>
              <w:rPr>
                <w:rFonts w:ascii="TH SarabunPSK" w:hAnsi="TH SarabunPSK" w:cs="TH SarabunPSK"/>
              </w:rPr>
            </w:pPr>
          </w:p>
        </w:tc>
      </w:tr>
      <w:tr w:rsidR="00202C1F" w:rsidTr="00A07590">
        <w:tc>
          <w:tcPr>
            <w:tcW w:w="1693" w:type="dxa"/>
          </w:tcPr>
          <w:p w:rsidR="00202C1F" w:rsidRDefault="00202C1F" w:rsidP="00A07590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2161" w:type="dxa"/>
          </w:tcPr>
          <w:p w:rsidR="00202C1F" w:rsidRDefault="00202C1F" w:rsidP="00A07590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5959" w:type="dxa"/>
          </w:tcPr>
          <w:p w:rsidR="00202C1F" w:rsidRDefault="00202C1F" w:rsidP="00A07590">
            <w:pPr>
              <w:spacing w:before="120"/>
              <w:rPr>
                <w:rFonts w:ascii="TH SarabunPSK" w:hAnsi="TH SarabunPSK" w:cs="TH SarabunPSK"/>
              </w:rPr>
            </w:pPr>
          </w:p>
        </w:tc>
      </w:tr>
      <w:tr w:rsidR="00202C1F" w:rsidTr="00A07590">
        <w:tc>
          <w:tcPr>
            <w:tcW w:w="1693" w:type="dxa"/>
          </w:tcPr>
          <w:p w:rsidR="00202C1F" w:rsidRDefault="00202C1F" w:rsidP="00A07590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2161" w:type="dxa"/>
          </w:tcPr>
          <w:p w:rsidR="00202C1F" w:rsidRDefault="00202C1F" w:rsidP="00A07590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5959" w:type="dxa"/>
          </w:tcPr>
          <w:p w:rsidR="00202C1F" w:rsidRDefault="00202C1F" w:rsidP="00A07590">
            <w:pPr>
              <w:spacing w:before="120"/>
              <w:rPr>
                <w:rFonts w:ascii="TH SarabunPSK" w:hAnsi="TH SarabunPSK" w:cs="TH SarabunPSK"/>
              </w:rPr>
            </w:pPr>
          </w:p>
        </w:tc>
      </w:tr>
    </w:tbl>
    <w:p w:rsidR="00012DC4" w:rsidRPr="00202C1F" w:rsidRDefault="00012DC4" w:rsidP="00202C1F">
      <w:pPr>
        <w:ind w:left="1035"/>
        <w:rPr>
          <w:rFonts w:ascii="TH SarabunPSK" w:hAnsi="TH SarabunPSK" w:cs="TH SarabunPSK"/>
          <w:sz w:val="16"/>
          <w:szCs w:val="16"/>
        </w:rPr>
      </w:pPr>
    </w:p>
    <w:p w:rsidR="009E287A" w:rsidRPr="009E287A" w:rsidRDefault="009E287A" w:rsidP="00202C1F">
      <w:pPr>
        <w:ind w:left="1035"/>
        <w:rPr>
          <w:rFonts w:ascii="TH SarabunPSK" w:hAnsi="TH SarabunPSK" w:cs="TH SarabunPSK"/>
          <w:sz w:val="16"/>
          <w:szCs w:val="16"/>
        </w:rPr>
      </w:pPr>
    </w:p>
    <w:p w:rsidR="00012DC4" w:rsidRPr="009E287A" w:rsidRDefault="00012DC4" w:rsidP="00202C1F">
      <w:pPr>
        <w:tabs>
          <w:tab w:val="left" w:pos="5954"/>
        </w:tabs>
        <w:ind w:left="360"/>
        <w:rPr>
          <w:rFonts w:ascii="TH SarabunPSK" w:hAnsi="TH SarabunPSK" w:cs="TH SarabunPSK"/>
        </w:rPr>
      </w:pPr>
      <w:r w:rsidRPr="009E287A">
        <w:rPr>
          <w:rFonts w:ascii="TH SarabunPSK" w:hAnsi="TH SarabunPSK" w:cs="TH SarabunPSK"/>
          <w:cs/>
        </w:rPr>
        <w:t>ลงนาม</w:t>
      </w:r>
      <w:r w:rsidRPr="009E287A">
        <w:rPr>
          <w:rFonts w:ascii="TH SarabunPSK" w:hAnsi="TH SarabunPSK" w:cs="TH SarabunPSK"/>
        </w:rPr>
        <w:t>…………………………………………………………………</w:t>
      </w:r>
      <w:r w:rsidR="009E287A">
        <w:rPr>
          <w:rFonts w:ascii="TH SarabunPSK" w:hAnsi="TH SarabunPSK" w:cs="TH SarabunPSK"/>
        </w:rPr>
        <w:tab/>
      </w:r>
      <w:r w:rsidRPr="009E287A">
        <w:rPr>
          <w:rFonts w:ascii="TH SarabunPSK" w:hAnsi="TH SarabunPSK" w:cs="TH SarabunPSK"/>
          <w:cs/>
        </w:rPr>
        <w:t>ลงนาม</w:t>
      </w:r>
      <w:r w:rsidRPr="009E287A">
        <w:rPr>
          <w:rFonts w:ascii="TH SarabunPSK" w:hAnsi="TH SarabunPSK" w:cs="TH SarabunPSK"/>
        </w:rPr>
        <w:t>……………………………………………………………………</w:t>
      </w:r>
    </w:p>
    <w:p w:rsidR="00012DC4" w:rsidRPr="009E287A" w:rsidRDefault="00012DC4" w:rsidP="00202C1F">
      <w:pPr>
        <w:tabs>
          <w:tab w:val="left" w:pos="6521"/>
        </w:tabs>
        <w:ind w:left="360" w:firstLine="360"/>
        <w:rPr>
          <w:rFonts w:ascii="TH SarabunPSK" w:hAnsi="TH SarabunPSK" w:cs="TH SarabunPSK"/>
        </w:rPr>
      </w:pPr>
      <w:r w:rsidRPr="009E287A">
        <w:rPr>
          <w:rFonts w:ascii="TH SarabunPSK" w:hAnsi="TH SarabunPSK" w:cs="TH SarabunPSK"/>
        </w:rPr>
        <w:t>(………………………………………………………………</w:t>
      </w:r>
      <w:r w:rsidR="009E287A">
        <w:rPr>
          <w:rFonts w:ascii="TH SarabunPSK" w:hAnsi="TH SarabunPSK" w:cs="TH SarabunPSK"/>
        </w:rPr>
        <w:t>…</w:t>
      </w:r>
      <w:r w:rsidRPr="009E287A">
        <w:rPr>
          <w:rFonts w:ascii="TH SarabunPSK" w:hAnsi="TH SarabunPSK" w:cs="TH SarabunPSK"/>
        </w:rPr>
        <w:t>.)</w:t>
      </w:r>
      <w:r w:rsidR="009E287A">
        <w:rPr>
          <w:rFonts w:ascii="TH SarabunPSK" w:hAnsi="TH SarabunPSK" w:cs="TH SarabunPSK"/>
        </w:rPr>
        <w:tab/>
      </w:r>
      <w:r w:rsidRPr="009E287A">
        <w:rPr>
          <w:rFonts w:ascii="TH SarabunPSK" w:hAnsi="TH SarabunPSK" w:cs="TH SarabunPSK"/>
        </w:rPr>
        <w:t>(………………………………………………………………….)</w:t>
      </w:r>
    </w:p>
    <w:p w:rsidR="00012DC4" w:rsidRPr="009E287A" w:rsidRDefault="00012DC4" w:rsidP="00202C1F">
      <w:pPr>
        <w:tabs>
          <w:tab w:val="left" w:pos="6804"/>
        </w:tabs>
        <w:ind w:left="1080" w:firstLine="196"/>
        <w:rPr>
          <w:rFonts w:ascii="TH SarabunPSK" w:hAnsi="TH SarabunPSK" w:cs="TH SarabunPSK"/>
        </w:rPr>
      </w:pPr>
      <w:r w:rsidRPr="009E287A">
        <w:rPr>
          <w:rFonts w:ascii="TH SarabunPSK" w:hAnsi="TH SarabunPSK" w:cs="TH SarabunPSK"/>
          <w:cs/>
        </w:rPr>
        <w:t>เจ้าของประวัติ</w:t>
      </w:r>
      <w:r w:rsidRPr="009E287A">
        <w:rPr>
          <w:rFonts w:ascii="TH SarabunPSK" w:hAnsi="TH SarabunPSK" w:cs="TH SarabunPSK"/>
        </w:rPr>
        <w:t>/</w:t>
      </w:r>
      <w:r w:rsidRPr="009E287A">
        <w:rPr>
          <w:rFonts w:ascii="TH SarabunPSK" w:hAnsi="TH SarabunPSK" w:cs="TH SarabunPSK"/>
          <w:cs/>
        </w:rPr>
        <w:t>ผู้จัดทำ</w:t>
      </w:r>
      <w:r w:rsidRPr="009E287A">
        <w:rPr>
          <w:rFonts w:ascii="TH SarabunPSK" w:hAnsi="TH SarabunPSK" w:cs="TH SarabunPSK"/>
        </w:rPr>
        <w:t xml:space="preserve">  </w:t>
      </w:r>
      <w:r w:rsidR="009E287A">
        <w:rPr>
          <w:rFonts w:ascii="TH SarabunPSK" w:hAnsi="TH SarabunPSK" w:cs="TH SarabunPSK"/>
        </w:rPr>
        <w:tab/>
      </w:r>
      <w:r w:rsidRPr="009E287A">
        <w:rPr>
          <w:rFonts w:ascii="TH SarabunPSK" w:hAnsi="TH SarabunPSK" w:cs="TH SarabunPSK"/>
          <w:cs/>
        </w:rPr>
        <w:t>ประธานคณะกรรมการบริหารหลักสูตร</w:t>
      </w:r>
      <w:r w:rsidRPr="009E287A">
        <w:rPr>
          <w:rFonts w:ascii="TH SarabunPSK" w:hAnsi="TH SarabunPSK" w:cs="TH SarabunPSK"/>
        </w:rPr>
        <w:t xml:space="preserve">                   </w:t>
      </w:r>
    </w:p>
    <w:p w:rsidR="00012DC4" w:rsidRDefault="00012DC4" w:rsidP="007326A5">
      <w:pPr>
        <w:tabs>
          <w:tab w:val="left" w:pos="6804"/>
        </w:tabs>
        <w:spacing w:before="120"/>
        <w:ind w:left="1080" w:firstLine="196"/>
        <w:rPr>
          <w:rFonts w:ascii="TH SarabunPSK" w:hAnsi="TH SarabunPSK" w:cs="TH SarabunPSK"/>
        </w:rPr>
      </w:pPr>
      <w:r w:rsidRPr="009E287A">
        <w:rPr>
          <w:rFonts w:ascii="TH SarabunPSK" w:hAnsi="TH SarabunPSK" w:cs="TH SarabunPSK"/>
        </w:rPr>
        <w:t xml:space="preserve">…………/……………../…………… </w:t>
      </w:r>
      <w:r w:rsidRPr="009E287A">
        <w:rPr>
          <w:rFonts w:ascii="TH SarabunPSK" w:hAnsi="TH SarabunPSK" w:cs="TH SarabunPSK"/>
        </w:rPr>
        <w:tab/>
        <w:t>…………../……………./…………….</w:t>
      </w:r>
    </w:p>
    <w:p w:rsidR="007326A5" w:rsidRPr="007326A5" w:rsidRDefault="007326A5" w:rsidP="007326A5">
      <w:pPr>
        <w:tabs>
          <w:tab w:val="left" w:pos="6804"/>
        </w:tabs>
        <w:spacing w:before="120"/>
        <w:ind w:left="1080" w:firstLine="196"/>
        <w:rPr>
          <w:rFonts w:ascii="TH SarabunPSK" w:hAnsi="TH SarabunPSK" w:cs="TH SarabunPSK"/>
          <w:sz w:val="18"/>
          <w:szCs w:val="18"/>
        </w:rPr>
      </w:pPr>
    </w:p>
    <w:p w:rsidR="00012DC4" w:rsidRPr="009E287A" w:rsidRDefault="00012DC4" w:rsidP="00E0069F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  <w:r w:rsidRPr="009E287A">
        <w:rPr>
          <w:rFonts w:ascii="TH SarabunPSK" w:hAnsi="TH SarabunPSK" w:cs="TH SarabunPSK"/>
          <w:cs/>
        </w:rPr>
        <w:t>หมายเหตุ</w:t>
      </w:r>
      <w:r w:rsidRPr="009E287A">
        <w:rPr>
          <w:rFonts w:ascii="TH SarabunPSK" w:hAnsi="TH SarabunPSK" w:cs="TH SarabunPSK"/>
        </w:rPr>
        <w:t xml:space="preserve">  </w:t>
      </w:r>
      <w:r w:rsidRPr="009E287A">
        <w:rPr>
          <w:rFonts w:ascii="TH SarabunPSK" w:hAnsi="TH SarabunPSK" w:cs="TH SarabunPSK"/>
          <w:cs/>
        </w:rPr>
        <w:t>กรณีผลงานวิชาการมีหลายเรื่องให้จัดทำเป็นเอกสารที่แนบเพิ่มเติมได้</w:t>
      </w:r>
    </w:p>
    <w:sectPr w:rsidR="00012DC4" w:rsidRPr="009E287A" w:rsidSect="007326A5">
      <w:pgSz w:w="11906" w:h="16838"/>
      <w:pgMar w:top="568" w:right="991" w:bottom="142" w:left="851" w:header="720" w:footer="5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BDC" w:rsidRDefault="00B71BDC">
      <w:r>
        <w:separator/>
      </w:r>
    </w:p>
  </w:endnote>
  <w:endnote w:type="continuationSeparator" w:id="0">
    <w:p w:rsidR="00B71BDC" w:rsidRDefault="00B7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BDC" w:rsidRDefault="00B71BDC">
      <w:r>
        <w:separator/>
      </w:r>
    </w:p>
  </w:footnote>
  <w:footnote w:type="continuationSeparator" w:id="0">
    <w:p w:rsidR="00B71BDC" w:rsidRDefault="00B7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" w15:restartNumberingAfterBreak="0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</w:abstractNum>
  <w:abstractNum w:abstractNumId="2" w15:restartNumberingAfterBreak="0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</w:abstractNum>
  <w:abstractNum w:abstractNumId="3" w15:restartNumberingAfterBreak="0">
    <w:nsid w:val="3DD143E5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4" w15:restartNumberingAfterBreak="0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FE"/>
    <w:rsid w:val="00012DC4"/>
    <w:rsid w:val="000C01DE"/>
    <w:rsid w:val="00152DFB"/>
    <w:rsid w:val="001A29FB"/>
    <w:rsid w:val="00202C1F"/>
    <w:rsid w:val="002418FC"/>
    <w:rsid w:val="002A65B2"/>
    <w:rsid w:val="00332A59"/>
    <w:rsid w:val="00332EEB"/>
    <w:rsid w:val="00385363"/>
    <w:rsid w:val="00491532"/>
    <w:rsid w:val="004D392B"/>
    <w:rsid w:val="004E2D8B"/>
    <w:rsid w:val="005274A5"/>
    <w:rsid w:val="005A40BB"/>
    <w:rsid w:val="006F452A"/>
    <w:rsid w:val="007326A5"/>
    <w:rsid w:val="00744C85"/>
    <w:rsid w:val="0075452C"/>
    <w:rsid w:val="007843F7"/>
    <w:rsid w:val="0078697E"/>
    <w:rsid w:val="007B3AA8"/>
    <w:rsid w:val="008456AF"/>
    <w:rsid w:val="00863D75"/>
    <w:rsid w:val="0090766D"/>
    <w:rsid w:val="00937BF3"/>
    <w:rsid w:val="009B3464"/>
    <w:rsid w:val="009D3DCB"/>
    <w:rsid w:val="009E287A"/>
    <w:rsid w:val="009F1235"/>
    <w:rsid w:val="009F428C"/>
    <w:rsid w:val="00A21FFE"/>
    <w:rsid w:val="00A75CAB"/>
    <w:rsid w:val="00A95A8F"/>
    <w:rsid w:val="00B43C15"/>
    <w:rsid w:val="00B71BDC"/>
    <w:rsid w:val="00C404BA"/>
    <w:rsid w:val="00CE2E77"/>
    <w:rsid w:val="00DD164B"/>
    <w:rsid w:val="00DE1918"/>
    <w:rsid w:val="00E0069F"/>
    <w:rsid w:val="00E43406"/>
    <w:rsid w:val="00E45444"/>
    <w:rsid w:val="00EE15A4"/>
    <w:rsid w:val="00EF66B8"/>
    <w:rsid w:val="00F40C12"/>
    <w:rsid w:val="00F450AA"/>
    <w:rsid w:val="00FA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542C9"/>
  <w15:docId w15:val="{23F81A20-57C1-4040-8F0E-D2C715A3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40BB"/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qFormat/>
    <w:rsid w:val="005A40BB"/>
    <w:pPr>
      <w:keepNext/>
      <w:jc w:val="center"/>
      <w:outlineLvl w:val="0"/>
    </w:pPr>
    <w:rPr>
      <w:b/>
      <w:bCs/>
      <w:sz w:val="36"/>
      <w:szCs w:val="36"/>
    </w:rPr>
  </w:style>
  <w:style w:type="paragraph" w:styleId="Heading7">
    <w:name w:val="heading 7"/>
    <w:basedOn w:val="Normal"/>
    <w:next w:val="Normal"/>
    <w:qFormat/>
    <w:rsid w:val="005A40BB"/>
    <w:pPr>
      <w:keepNext/>
      <w:outlineLvl w:val="6"/>
    </w:pPr>
    <w:rPr>
      <w:rFonts w:ascii="FreesiaUPC" w:hAnsi="FreesiaUPC" w:cs="FreesiaUPC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0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A40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8456AF"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rsid w:val="008456A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locked/>
    <w:rsid w:val="008456AF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202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gs11_3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gs11_3 (2).dot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บว</vt:lpstr>
      <vt:lpstr>บว</vt:lpstr>
    </vt:vector>
  </TitlesOfParts>
  <Company>psu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บว</dc:title>
  <dc:creator>DELL</dc:creator>
  <cp:lastModifiedBy>PSUi3</cp:lastModifiedBy>
  <cp:revision>2</cp:revision>
  <cp:lastPrinted>2011-02-15T04:07:00Z</cp:lastPrinted>
  <dcterms:created xsi:type="dcterms:W3CDTF">2022-06-09T07:10:00Z</dcterms:created>
  <dcterms:modified xsi:type="dcterms:W3CDTF">2022-06-09T07:10:00Z</dcterms:modified>
</cp:coreProperties>
</file>